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807" w:rsidRPr="008E506D" w:rsidRDefault="00937DAE" w:rsidP="00A64807">
      <w:pPr>
        <w:rPr>
          <w:rFonts w:ascii="Arial" w:hAnsi="Arial"/>
          <w:b/>
          <w:bCs/>
          <w:sz w:val="48"/>
        </w:rPr>
      </w:pPr>
      <w:r>
        <w:rPr>
          <w:rFonts w:ascii="Arial" w:hAnsi="Arial"/>
          <w:noProof/>
          <w:sz w:val="48"/>
          <w:lang w:val="en-US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28575</wp:posOffset>
            </wp:positionH>
            <wp:positionV relativeFrom="page">
              <wp:posOffset>435610</wp:posOffset>
            </wp:positionV>
            <wp:extent cx="1529080" cy="1005840"/>
            <wp:effectExtent l="0" t="0" r="0" b="0"/>
            <wp:wrapSquare wrapText="bothSides"/>
            <wp:docPr id="3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807">
        <w:rPr>
          <w:rFonts w:ascii="Arial" w:hAnsi="Arial"/>
          <w:sz w:val="48"/>
        </w:rPr>
        <w:t xml:space="preserve">   </w:t>
      </w:r>
      <w:r w:rsidR="007E051F" w:rsidRPr="008E506D">
        <w:rPr>
          <w:rFonts w:ascii="Arial" w:hAnsi="Arial"/>
          <w:b/>
          <w:bCs/>
          <w:sz w:val="40"/>
          <w:szCs w:val="21"/>
        </w:rPr>
        <w:t>Referat styremøte Vollen Vel 16.10.2023</w:t>
      </w:r>
    </w:p>
    <w:p w:rsidR="007E051F" w:rsidRPr="008E506D" w:rsidRDefault="007E051F" w:rsidP="00A64807">
      <w:pPr>
        <w:rPr>
          <w:rFonts w:ascii="Arial" w:hAnsi="Arial"/>
          <w:sz w:val="40"/>
          <w:szCs w:val="21"/>
        </w:rPr>
      </w:pPr>
    </w:p>
    <w:p w:rsidR="00A64807" w:rsidRPr="008E506D" w:rsidRDefault="007E051F">
      <w:pPr>
        <w:rPr>
          <w:sz w:val="28"/>
          <w:szCs w:val="28"/>
        </w:rPr>
      </w:pPr>
      <w:r w:rsidRPr="008E506D">
        <w:rPr>
          <w:sz w:val="28"/>
          <w:szCs w:val="28"/>
        </w:rPr>
        <w:t>Sted: Øgårdsveien 75</w:t>
      </w:r>
    </w:p>
    <w:p w:rsidR="007E051F" w:rsidRPr="008E506D" w:rsidRDefault="007E051F">
      <w:pPr>
        <w:rPr>
          <w:sz w:val="28"/>
          <w:szCs w:val="28"/>
        </w:rPr>
      </w:pPr>
      <w:r w:rsidRPr="008E506D">
        <w:rPr>
          <w:sz w:val="28"/>
          <w:szCs w:val="28"/>
        </w:rPr>
        <w:t xml:space="preserve">Til stede: Kristian Sjøvold, Joanna Ravndal, Rolf-Harald Christensen, </w:t>
      </w:r>
      <w:r w:rsidR="008E506D">
        <w:rPr>
          <w:sz w:val="28"/>
          <w:szCs w:val="28"/>
        </w:rPr>
        <w:br/>
      </w:r>
      <w:r w:rsidRPr="008E506D">
        <w:rPr>
          <w:sz w:val="28"/>
          <w:szCs w:val="28"/>
        </w:rPr>
        <w:t>Stine Oppegård, Lise Førsund, Knut Førsund</w:t>
      </w:r>
    </w:p>
    <w:p w:rsidR="007E051F" w:rsidRPr="008E506D" w:rsidRDefault="007E051F">
      <w:pPr>
        <w:rPr>
          <w:sz w:val="28"/>
          <w:szCs w:val="28"/>
        </w:rPr>
      </w:pPr>
    </w:p>
    <w:p w:rsidR="007E051F" w:rsidRPr="008E506D" w:rsidRDefault="007E051F">
      <w:pPr>
        <w:rPr>
          <w:sz w:val="28"/>
          <w:szCs w:val="28"/>
        </w:rPr>
      </w:pPr>
      <w:r w:rsidRPr="008E506D">
        <w:rPr>
          <w:sz w:val="28"/>
          <w:szCs w:val="28"/>
        </w:rPr>
        <w:t>Agenda:</w:t>
      </w:r>
    </w:p>
    <w:p w:rsidR="007E051F" w:rsidRPr="008E506D" w:rsidRDefault="007E051F">
      <w:pPr>
        <w:rPr>
          <w:b/>
          <w:bCs/>
          <w:sz w:val="28"/>
          <w:szCs w:val="28"/>
        </w:rPr>
      </w:pPr>
      <w:r w:rsidRPr="008E506D">
        <w:rPr>
          <w:b/>
          <w:bCs/>
          <w:sz w:val="28"/>
          <w:szCs w:val="28"/>
        </w:rPr>
        <w:t>1: Økonomi.</w:t>
      </w:r>
    </w:p>
    <w:p w:rsidR="007E051F" w:rsidRPr="008E506D" w:rsidRDefault="007E051F">
      <w:pPr>
        <w:rPr>
          <w:sz w:val="28"/>
          <w:szCs w:val="28"/>
        </w:rPr>
      </w:pPr>
      <w:r w:rsidRPr="008E506D">
        <w:rPr>
          <w:sz w:val="28"/>
          <w:szCs w:val="28"/>
        </w:rPr>
        <w:t>Vellets økonomi er meget god, likviditet ca. 280 000 etter at alle kostnader er betalt.</w:t>
      </w:r>
    </w:p>
    <w:p w:rsidR="007E051F" w:rsidRPr="008E506D" w:rsidRDefault="007E051F">
      <w:pPr>
        <w:rPr>
          <w:sz w:val="28"/>
          <w:szCs w:val="28"/>
        </w:rPr>
      </w:pPr>
    </w:p>
    <w:p w:rsidR="007E051F" w:rsidRPr="008E506D" w:rsidRDefault="007E051F">
      <w:pPr>
        <w:rPr>
          <w:b/>
          <w:bCs/>
          <w:sz w:val="28"/>
          <w:szCs w:val="28"/>
        </w:rPr>
      </w:pPr>
      <w:r w:rsidRPr="008E506D">
        <w:rPr>
          <w:b/>
          <w:bCs/>
          <w:sz w:val="28"/>
          <w:szCs w:val="28"/>
        </w:rPr>
        <w:t>2: Juleåpning 2. og 3. desember.</w:t>
      </w:r>
    </w:p>
    <w:p w:rsidR="007E051F" w:rsidRPr="008E506D" w:rsidRDefault="0034615F">
      <w:pPr>
        <w:rPr>
          <w:sz w:val="28"/>
          <w:szCs w:val="28"/>
        </w:rPr>
      </w:pPr>
      <w:r w:rsidRPr="008E506D">
        <w:rPr>
          <w:sz w:val="28"/>
          <w:szCs w:val="28"/>
        </w:rPr>
        <w:t xml:space="preserve">Orientering </w:t>
      </w:r>
      <w:r w:rsidR="00F65DA7">
        <w:rPr>
          <w:sz w:val="28"/>
          <w:szCs w:val="28"/>
        </w:rPr>
        <w:t>om</w:t>
      </w:r>
      <w:r w:rsidRPr="008E506D">
        <w:rPr>
          <w:sz w:val="28"/>
          <w:szCs w:val="28"/>
        </w:rPr>
        <w:t xml:space="preserve"> arrangementet, vi er involvert søndag.</w:t>
      </w:r>
    </w:p>
    <w:p w:rsidR="0034615F" w:rsidRPr="008E506D" w:rsidRDefault="0034615F">
      <w:pPr>
        <w:rPr>
          <w:sz w:val="28"/>
          <w:szCs w:val="28"/>
        </w:rPr>
      </w:pPr>
      <w:r w:rsidRPr="008E506D">
        <w:rPr>
          <w:sz w:val="28"/>
          <w:szCs w:val="28"/>
        </w:rPr>
        <w:t>Søker etter to nisser via vår Facebook-side.</w:t>
      </w:r>
    </w:p>
    <w:p w:rsidR="0034615F" w:rsidRPr="008E506D" w:rsidRDefault="0034615F">
      <w:pPr>
        <w:rPr>
          <w:sz w:val="28"/>
          <w:szCs w:val="28"/>
        </w:rPr>
      </w:pPr>
      <w:r w:rsidRPr="008E506D">
        <w:rPr>
          <w:sz w:val="28"/>
          <w:szCs w:val="28"/>
        </w:rPr>
        <w:t>Lise deler ut poser hos nissen.</w:t>
      </w:r>
    </w:p>
    <w:p w:rsidR="0034615F" w:rsidRPr="008E506D" w:rsidRDefault="0034615F">
      <w:pPr>
        <w:rPr>
          <w:sz w:val="28"/>
          <w:szCs w:val="28"/>
        </w:rPr>
      </w:pPr>
      <w:r w:rsidRPr="008E506D">
        <w:rPr>
          <w:sz w:val="28"/>
          <w:szCs w:val="28"/>
        </w:rPr>
        <w:t>Knut har ordnet med lyd og underholdning.</w:t>
      </w:r>
    </w:p>
    <w:p w:rsidR="0034615F" w:rsidRPr="008E506D" w:rsidRDefault="0034615F">
      <w:pPr>
        <w:rPr>
          <w:sz w:val="28"/>
          <w:szCs w:val="28"/>
        </w:rPr>
      </w:pPr>
    </w:p>
    <w:p w:rsidR="0034615F" w:rsidRPr="008E506D" w:rsidRDefault="0034615F">
      <w:pPr>
        <w:rPr>
          <w:b/>
          <w:bCs/>
          <w:sz w:val="28"/>
          <w:szCs w:val="28"/>
        </w:rPr>
      </w:pPr>
      <w:r w:rsidRPr="008E506D">
        <w:rPr>
          <w:b/>
          <w:bCs/>
          <w:sz w:val="28"/>
          <w:szCs w:val="28"/>
        </w:rPr>
        <w:t>3: Hilsen via hjemmesykepleien</w:t>
      </w:r>
    </w:p>
    <w:p w:rsidR="0034615F" w:rsidRPr="008E506D" w:rsidRDefault="00A47BC0">
      <w:pPr>
        <w:rPr>
          <w:sz w:val="28"/>
          <w:szCs w:val="28"/>
        </w:rPr>
      </w:pPr>
      <w:r w:rsidRPr="008E506D">
        <w:rPr>
          <w:sz w:val="28"/>
          <w:szCs w:val="28"/>
        </w:rPr>
        <w:t>Kontakt ikke oppnådd enda – Knut forsøker 17.10.2023</w:t>
      </w:r>
    </w:p>
    <w:p w:rsidR="00A47BC0" w:rsidRPr="008E506D" w:rsidRDefault="00A47BC0">
      <w:pPr>
        <w:rPr>
          <w:sz w:val="28"/>
          <w:szCs w:val="28"/>
        </w:rPr>
      </w:pPr>
    </w:p>
    <w:p w:rsidR="00A47BC0" w:rsidRPr="008E506D" w:rsidRDefault="00A47BC0">
      <w:pPr>
        <w:rPr>
          <w:b/>
          <w:bCs/>
          <w:sz w:val="28"/>
          <w:szCs w:val="28"/>
        </w:rPr>
      </w:pPr>
      <w:r w:rsidRPr="008E506D">
        <w:rPr>
          <w:b/>
          <w:bCs/>
          <w:sz w:val="28"/>
          <w:szCs w:val="28"/>
        </w:rPr>
        <w:t>4: Søknader om støtte</w:t>
      </w:r>
    </w:p>
    <w:p w:rsidR="00A47BC0" w:rsidRPr="008E506D" w:rsidRDefault="00A47BC0">
      <w:pPr>
        <w:rPr>
          <w:sz w:val="28"/>
          <w:szCs w:val="28"/>
        </w:rPr>
      </w:pPr>
      <w:r w:rsidRPr="008E506D">
        <w:rPr>
          <w:sz w:val="28"/>
          <w:szCs w:val="28"/>
        </w:rPr>
        <w:t>Det var innkommet 6 søknader. En var besvart før møtet, fordi det var både utenfor vårt velområde og stort prosjekt på kommunal grunn.</w:t>
      </w:r>
    </w:p>
    <w:p w:rsidR="00A47BC0" w:rsidRPr="008E506D" w:rsidRDefault="00A47BC0">
      <w:pPr>
        <w:rPr>
          <w:sz w:val="28"/>
          <w:szCs w:val="28"/>
        </w:rPr>
      </w:pPr>
      <w:r w:rsidRPr="008E506D">
        <w:rPr>
          <w:sz w:val="28"/>
          <w:szCs w:val="28"/>
        </w:rPr>
        <w:t>Enstemmig styre besluttet at støtte bare skal gis til lag, foreninger og organisasjoner – ikke til private eller selskaper.</w:t>
      </w:r>
    </w:p>
    <w:p w:rsidR="008E506D" w:rsidRPr="008E506D" w:rsidRDefault="008E506D">
      <w:pPr>
        <w:rPr>
          <w:sz w:val="28"/>
          <w:szCs w:val="28"/>
        </w:rPr>
      </w:pPr>
      <w:r w:rsidRPr="008E506D">
        <w:rPr>
          <w:sz w:val="28"/>
          <w:szCs w:val="28"/>
        </w:rPr>
        <w:t xml:space="preserve">Dette medførte at Dansesonen og Helene </w:t>
      </w:r>
      <w:proofErr w:type="spellStart"/>
      <w:r w:rsidRPr="008E506D">
        <w:rPr>
          <w:sz w:val="28"/>
          <w:szCs w:val="28"/>
        </w:rPr>
        <w:t>Høimyrs</w:t>
      </w:r>
      <w:proofErr w:type="spellEnd"/>
      <w:r w:rsidRPr="008E506D">
        <w:rPr>
          <w:sz w:val="28"/>
          <w:szCs w:val="28"/>
        </w:rPr>
        <w:t xml:space="preserve"> søknader ble avslått, mens følgende støtte ble innvilget:</w:t>
      </w:r>
    </w:p>
    <w:p w:rsidR="008E506D" w:rsidRPr="008E506D" w:rsidRDefault="008E506D" w:rsidP="008E506D">
      <w:pPr>
        <w:rPr>
          <w:rFonts w:ascii="Arial" w:eastAsia="Times New Roman" w:hAnsi="Arial" w:cs="Arial"/>
          <w:color w:val="050505"/>
          <w:sz w:val="28"/>
          <w:szCs w:val="28"/>
          <w:lang w:eastAsia="nb-NO"/>
        </w:rPr>
      </w:pPr>
      <w:r w:rsidRPr="008E506D">
        <w:rPr>
          <w:rFonts w:ascii="inherit" w:eastAsia="Times New Roman" w:hAnsi="inherit" w:cs="Arial"/>
          <w:b/>
          <w:bCs/>
          <w:color w:val="050505"/>
          <w:sz w:val="28"/>
          <w:szCs w:val="28"/>
          <w:lang w:eastAsia="nb-NO"/>
        </w:rPr>
        <w:t>Kr 10.000,- til drift av Arnestad skolekorps</w:t>
      </w:r>
    </w:p>
    <w:p w:rsidR="008E506D" w:rsidRPr="008E506D" w:rsidRDefault="008E506D" w:rsidP="008E506D">
      <w:pPr>
        <w:rPr>
          <w:rFonts w:ascii="Arial" w:eastAsia="Times New Roman" w:hAnsi="Arial" w:cs="Arial"/>
          <w:color w:val="050505"/>
          <w:sz w:val="28"/>
          <w:szCs w:val="28"/>
          <w:lang w:eastAsia="nb-NO"/>
        </w:rPr>
      </w:pPr>
      <w:r w:rsidRPr="008E506D">
        <w:rPr>
          <w:rFonts w:ascii="inherit" w:eastAsia="Times New Roman" w:hAnsi="inherit" w:cs="Arial"/>
          <w:b/>
          <w:bCs/>
          <w:color w:val="050505"/>
          <w:sz w:val="28"/>
          <w:szCs w:val="28"/>
          <w:lang w:eastAsia="nb-NO"/>
        </w:rPr>
        <w:t>Kr 20.000,- til aktivitetspark ved Arnestad skole</w:t>
      </w:r>
    </w:p>
    <w:p w:rsidR="008E506D" w:rsidRDefault="008E506D" w:rsidP="008E506D">
      <w:pPr>
        <w:rPr>
          <w:rFonts w:ascii="inherit" w:eastAsia="Times New Roman" w:hAnsi="inherit" w:cs="Arial"/>
          <w:b/>
          <w:bCs/>
          <w:color w:val="050505"/>
          <w:sz w:val="28"/>
          <w:szCs w:val="28"/>
          <w:lang w:eastAsia="nb-NO"/>
        </w:rPr>
      </w:pPr>
      <w:r w:rsidRPr="008E506D">
        <w:rPr>
          <w:rFonts w:ascii="inherit" w:eastAsia="Times New Roman" w:hAnsi="inherit" w:cs="Arial"/>
          <w:b/>
          <w:bCs/>
          <w:color w:val="050505"/>
          <w:sz w:val="28"/>
          <w:szCs w:val="28"/>
          <w:lang w:eastAsia="nb-NO"/>
        </w:rPr>
        <w:t xml:space="preserve">Kr 20.000,- til ungdomsprosjekt i </w:t>
      </w:r>
      <w:proofErr w:type="spellStart"/>
      <w:r w:rsidRPr="008E506D">
        <w:rPr>
          <w:rFonts w:ascii="inherit" w:eastAsia="Times New Roman" w:hAnsi="inherit" w:cs="Arial"/>
          <w:b/>
          <w:bCs/>
          <w:color w:val="050505"/>
          <w:sz w:val="28"/>
          <w:szCs w:val="28"/>
          <w:lang w:eastAsia="nb-NO"/>
        </w:rPr>
        <w:t>Gui</w:t>
      </w:r>
      <w:proofErr w:type="spellEnd"/>
      <w:r w:rsidRPr="008E506D">
        <w:rPr>
          <w:rFonts w:ascii="inherit" w:eastAsia="Times New Roman" w:hAnsi="inherit" w:cs="Arial"/>
          <w:b/>
          <w:bCs/>
          <w:color w:val="050505"/>
          <w:sz w:val="28"/>
          <w:szCs w:val="28"/>
          <w:lang w:eastAsia="nb-NO"/>
        </w:rPr>
        <w:t xml:space="preserve"> friidrett 12-18 år</w:t>
      </w:r>
    </w:p>
    <w:p w:rsidR="008E506D" w:rsidRDefault="008E506D" w:rsidP="008E506D">
      <w:pPr>
        <w:rPr>
          <w:rFonts w:ascii="inherit" w:eastAsia="Times New Roman" w:hAnsi="inherit" w:cs="Arial"/>
          <w:b/>
          <w:bCs/>
          <w:color w:val="050505"/>
          <w:sz w:val="28"/>
          <w:szCs w:val="28"/>
          <w:lang w:eastAsia="nb-NO"/>
        </w:rPr>
      </w:pPr>
    </w:p>
    <w:p w:rsidR="008E506D" w:rsidRDefault="008E506D" w:rsidP="008E506D">
      <w:pPr>
        <w:rPr>
          <w:rFonts w:ascii="inherit" w:eastAsia="Times New Roman" w:hAnsi="inherit" w:cs="Arial"/>
          <w:b/>
          <w:bCs/>
          <w:color w:val="050505"/>
          <w:sz w:val="28"/>
          <w:szCs w:val="28"/>
          <w:lang w:eastAsia="nb-NO"/>
        </w:rPr>
      </w:pPr>
      <w:r>
        <w:rPr>
          <w:rFonts w:ascii="inherit" w:eastAsia="Times New Roman" w:hAnsi="inherit" w:cs="Arial"/>
          <w:b/>
          <w:bCs/>
          <w:color w:val="050505"/>
          <w:sz w:val="28"/>
          <w:szCs w:val="28"/>
          <w:lang w:eastAsia="nb-NO"/>
        </w:rPr>
        <w:t>5: Eventuelt</w:t>
      </w:r>
    </w:p>
    <w:p w:rsidR="008E506D" w:rsidRDefault="008E506D" w:rsidP="008E506D">
      <w:pPr>
        <w:rPr>
          <w:rFonts w:ascii="inherit" w:eastAsia="Times New Roman" w:hAnsi="inherit" w:cs="Arial"/>
          <w:color w:val="050505"/>
          <w:sz w:val="28"/>
          <w:szCs w:val="28"/>
          <w:lang w:eastAsia="nb-NO"/>
        </w:rPr>
      </w:pPr>
      <w:r>
        <w:rPr>
          <w:rFonts w:ascii="inherit" w:eastAsia="Times New Roman" w:hAnsi="inherit" w:cs="Arial"/>
          <w:color w:val="050505"/>
          <w:sz w:val="28"/>
          <w:szCs w:val="28"/>
          <w:lang w:eastAsia="nb-NO"/>
        </w:rPr>
        <w:t>1000 refleksarmbånd er kommet. Utdeles via nærmiljøsentralen og Rema 1000.</w:t>
      </w:r>
    </w:p>
    <w:p w:rsidR="00511C55" w:rsidRDefault="00511C55" w:rsidP="008E506D">
      <w:pPr>
        <w:rPr>
          <w:rFonts w:ascii="inherit" w:eastAsia="Times New Roman" w:hAnsi="inherit" w:cs="Arial"/>
          <w:color w:val="050505"/>
          <w:sz w:val="28"/>
          <w:szCs w:val="28"/>
          <w:lang w:eastAsia="nb-NO"/>
        </w:rPr>
      </w:pPr>
      <w:r>
        <w:rPr>
          <w:rFonts w:ascii="inherit" w:eastAsia="Times New Roman" w:hAnsi="inherit" w:cs="Arial"/>
          <w:color w:val="050505"/>
          <w:sz w:val="28"/>
          <w:szCs w:val="28"/>
          <w:lang w:eastAsia="nb-NO"/>
        </w:rPr>
        <w:t>Fjordveien: Positiv kontakt oppnådd med fylkets nye samferdselsråd.</w:t>
      </w:r>
    </w:p>
    <w:p w:rsidR="00511C55" w:rsidRDefault="00511C55" w:rsidP="008E506D">
      <w:pPr>
        <w:rPr>
          <w:rFonts w:ascii="inherit" w:eastAsia="Times New Roman" w:hAnsi="inherit" w:cs="Arial"/>
          <w:color w:val="050505"/>
          <w:sz w:val="28"/>
          <w:szCs w:val="28"/>
          <w:lang w:eastAsia="nb-NO"/>
        </w:rPr>
      </w:pPr>
      <w:r>
        <w:rPr>
          <w:rFonts w:ascii="inherit" w:eastAsia="Times New Roman" w:hAnsi="inherit" w:cs="Arial"/>
          <w:color w:val="050505"/>
          <w:sz w:val="28"/>
          <w:szCs w:val="28"/>
          <w:lang w:eastAsia="nb-NO"/>
        </w:rPr>
        <w:t>Til vårt julemøte: Styret bes om å lese kommunens temaplan for samferdsel.</w:t>
      </w:r>
    </w:p>
    <w:p w:rsidR="00511C55" w:rsidRPr="008E506D" w:rsidRDefault="00511C55" w:rsidP="008E506D">
      <w:pPr>
        <w:rPr>
          <w:rFonts w:ascii="inherit" w:eastAsia="Times New Roman" w:hAnsi="inherit" w:cs="Arial"/>
          <w:color w:val="050505"/>
          <w:sz w:val="28"/>
          <w:szCs w:val="28"/>
          <w:lang w:eastAsia="nb-NO"/>
        </w:rPr>
      </w:pPr>
      <w:r>
        <w:rPr>
          <w:rFonts w:ascii="inherit" w:eastAsia="Times New Roman" w:hAnsi="inherit" w:cs="Arial"/>
          <w:color w:val="050505"/>
          <w:sz w:val="28"/>
          <w:szCs w:val="28"/>
          <w:lang w:eastAsia="nb-NO"/>
        </w:rPr>
        <w:t>Referent: Lise og Knut</w:t>
      </w:r>
    </w:p>
    <w:p w:rsidR="008E506D" w:rsidRPr="008E506D" w:rsidRDefault="008E506D" w:rsidP="008E506D">
      <w:pPr>
        <w:rPr>
          <w:rFonts w:ascii="Arial" w:eastAsia="Times New Roman" w:hAnsi="Arial" w:cs="Arial"/>
          <w:color w:val="050505"/>
          <w:sz w:val="23"/>
          <w:szCs w:val="23"/>
          <w:lang w:eastAsia="nb-NO"/>
        </w:rPr>
      </w:pPr>
    </w:p>
    <w:p w:rsidR="008E506D" w:rsidRDefault="008E506D">
      <w:pPr>
        <w:rPr>
          <w:sz w:val="32"/>
          <w:szCs w:val="32"/>
        </w:rPr>
      </w:pPr>
    </w:p>
    <w:p w:rsidR="008E506D" w:rsidRDefault="008E506D">
      <w:pPr>
        <w:rPr>
          <w:sz w:val="32"/>
          <w:szCs w:val="32"/>
        </w:rPr>
      </w:pPr>
    </w:p>
    <w:p w:rsidR="0034615F" w:rsidRPr="007E051F" w:rsidRDefault="0034615F">
      <w:pPr>
        <w:rPr>
          <w:sz w:val="32"/>
          <w:szCs w:val="32"/>
        </w:rPr>
      </w:pPr>
    </w:p>
    <w:p w:rsidR="00A64807" w:rsidRDefault="00A64807"/>
    <w:p w:rsidR="00A64807" w:rsidRDefault="00A64807" w:rsidP="00A64807">
      <w:pPr>
        <w:jc w:val="right"/>
      </w:pPr>
    </w:p>
    <w:p w:rsidR="00A64807" w:rsidRDefault="00937DAE" w:rsidP="00A6480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ge">
                  <wp:posOffset>10034270</wp:posOffset>
                </wp:positionV>
                <wp:extent cx="6629400" cy="457200"/>
                <wp:effectExtent l="0" t="0" r="0" b="0"/>
                <wp:wrapTight wrapText="bothSides">
                  <wp:wrapPolygon edited="0">
                    <wp:start x="-31" y="0"/>
                    <wp:lineTo x="-31" y="21150"/>
                    <wp:lineTo x="21631" y="21150"/>
                    <wp:lineTo x="21631" y="0"/>
                    <wp:lineTo x="-31" y="0"/>
                  </wp:wrapPolygon>
                </wp:wrapTight>
                <wp:docPr id="275546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4807" w:rsidRPr="00B84253" w:rsidRDefault="00A64807" w:rsidP="00A64807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 w:rsidRPr="00B84253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Vollenveien</w:t>
                            </w:r>
                            <w:proofErr w:type="spellEnd"/>
                            <w:r w:rsidRPr="00B84253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1, 1390 Vollen.   </w:t>
                            </w:r>
                            <w:hyperlink r:id="rId5" w:history="1">
                              <w:proofErr w:type="spellStart"/>
                              <w:r w:rsidRPr="00B84253">
                                <w:rPr>
                                  <w:rStyle w:val="Hyperkobling"/>
                                  <w:rFonts w:ascii="Arial" w:hAnsi="Arial"/>
                                  <w:color w:val="000000"/>
                                  <w:sz w:val="20"/>
                                </w:rPr>
                                <w:t>post@vollenvel.no</w:t>
                              </w:r>
                              <w:proofErr w:type="spellEnd"/>
                            </w:hyperlink>
                            <w:r w:rsidRPr="00B84253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B84253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hyperlink r:id="rId6" w:history="1">
                              <w:proofErr w:type="spellStart"/>
                              <w:r w:rsidRPr="00B84253">
                                <w:rPr>
                                  <w:rStyle w:val="Hyperkobling"/>
                                  <w:rFonts w:ascii="Arial" w:hAnsi="Arial"/>
                                  <w:color w:val="000000"/>
                                  <w:sz w:val="20"/>
                                </w:rPr>
                                <w:t>www.vollenvel.no</w:t>
                              </w:r>
                              <w:proofErr w:type="spellEnd"/>
                            </w:hyperlink>
                            <w:r w:rsidRPr="00B84253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r w:rsidRPr="00B84253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reg.nr</w:t>
                            </w:r>
                            <w:proofErr w:type="spellEnd"/>
                            <w:r w:rsidRPr="00B84253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7E051F">
                              <w:rPr>
                                <w:rFonts w:ascii="Arial" w:hAnsi="Arial" w:cs="Verdana"/>
                                <w:color w:val="000000"/>
                                <w:sz w:val="20"/>
                              </w:rPr>
                              <w:t xml:space="preserve">992685646  bank: </w:t>
                            </w:r>
                            <w:r w:rsidRPr="007E051F">
                              <w:rPr>
                                <w:rFonts w:ascii="Arial" w:hAnsi="Arial" w:cs="Verdana"/>
                                <w:sz w:val="20"/>
                              </w:rPr>
                              <w:t>7874 06 46248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85pt;margin-top:790.1pt;width:52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" filled="f" strokeweight="1pt">
                <v:path arrowok="t"/>
                <v:textbox inset=",7.2pt,,7.2pt">
                  <w:txbxContent>
                    <w:p w:rsidR="00A64807" w:rsidRPr="00B84253" w:rsidRDefault="00A64807" w:rsidP="00A64807">
                      <w:pPr>
                        <w:jc w:val="center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proofErr w:type="spellStart"/>
                      <w:r w:rsidRPr="00B84253">
                        <w:rPr>
                          <w:rFonts w:ascii="Arial" w:hAnsi="Arial"/>
                          <w:color w:val="000000"/>
                          <w:sz w:val="20"/>
                        </w:rPr>
                        <w:t>Vollenveien</w:t>
                      </w:r>
                      <w:proofErr w:type="spellEnd"/>
                      <w:r w:rsidRPr="00B84253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1, 1390 Vollen.   </w:t>
                      </w:r>
                      <w:hyperlink r:id="rId7" w:history="1">
                        <w:proofErr w:type="spellStart"/>
                        <w:r w:rsidRPr="00B84253">
                          <w:rPr>
                            <w:rStyle w:val="Hyperkobling"/>
                            <w:rFonts w:ascii="Arial" w:hAnsi="Arial"/>
                            <w:color w:val="000000"/>
                            <w:sz w:val="20"/>
                          </w:rPr>
                          <w:t>post@vollenvel.no</w:t>
                        </w:r>
                        <w:proofErr w:type="spellEnd"/>
                      </w:hyperlink>
                      <w:r w:rsidRPr="00B84253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</w:t>
                      </w:r>
                      <w:r w:rsidRPr="00B84253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 </w:t>
                      </w:r>
                      <w:hyperlink r:id="rId8" w:history="1">
                        <w:proofErr w:type="spellStart"/>
                        <w:r w:rsidRPr="00B84253">
                          <w:rPr>
                            <w:rStyle w:val="Hyperkobling"/>
                            <w:rFonts w:ascii="Arial" w:hAnsi="Arial"/>
                            <w:color w:val="000000"/>
                            <w:sz w:val="20"/>
                          </w:rPr>
                          <w:t>www.vollenvel.no</w:t>
                        </w:r>
                        <w:proofErr w:type="spellEnd"/>
                      </w:hyperlink>
                      <w:r w:rsidRPr="00B84253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  </w:t>
                      </w:r>
                      <w:proofErr w:type="spellStart"/>
                      <w:r w:rsidRPr="00B84253">
                        <w:rPr>
                          <w:rFonts w:ascii="Arial" w:hAnsi="Arial"/>
                          <w:color w:val="000000"/>
                          <w:sz w:val="20"/>
                        </w:rPr>
                        <w:t>reg.nr</w:t>
                      </w:r>
                      <w:proofErr w:type="spellEnd"/>
                      <w:r w:rsidRPr="00B84253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</w:t>
                      </w:r>
                      <w:r w:rsidRPr="007E051F">
                        <w:rPr>
                          <w:rFonts w:ascii="Arial" w:hAnsi="Arial" w:cs="Verdana"/>
                          <w:color w:val="000000"/>
                          <w:sz w:val="20"/>
                        </w:rPr>
                        <w:t xml:space="preserve">992685646  bank: </w:t>
                      </w:r>
                      <w:r w:rsidRPr="007E051F">
                        <w:rPr>
                          <w:rFonts w:ascii="Arial" w:hAnsi="Arial" w:cs="Verdana"/>
                          <w:sz w:val="20"/>
                        </w:rPr>
                        <w:t>7874 06 46248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A64807" w:rsidSect="007E051F">
      <w:pgSz w:w="11900" w:h="16840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1F"/>
    <w:rsid w:val="0034615F"/>
    <w:rsid w:val="00511C55"/>
    <w:rsid w:val="007E051F"/>
    <w:rsid w:val="008E506D"/>
    <w:rsid w:val="00937DAE"/>
    <w:rsid w:val="00A47BC0"/>
    <w:rsid w:val="00A64807"/>
    <w:rsid w:val="00F65DA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87700"/>
  <w15:chartTrackingRefBased/>
  <w15:docId w15:val="{E8F8CE3C-6D56-2540-AB47-C78275D2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E17"/>
    <w:rPr>
      <w:sz w:val="24"/>
      <w:szCs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84253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84253"/>
    <w:rPr>
      <w:color w:val="800080"/>
      <w:u w:val="single"/>
    </w:rPr>
  </w:style>
  <w:style w:type="character" w:customStyle="1" w:styleId="x193iq5w">
    <w:name w:val="x193iq5w"/>
    <w:basedOn w:val="Standardskriftforavsnitt"/>
    <w:rsid w:val="008E5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7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lenvel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@vollenvel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lenvel.no" TargetMode="External"/><Relationship Id="rId5" Type="http://schemas.openxmlformats.org/officeDocument/2006/relationships/hyperlink" Target="mailto:post@vollenvel.n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otoknut/Library/Group%20Containers/UBF8T346G9.Office/User%20Content.localized/Templates.localized/VOLLENVELbre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VOLLENVELbrevmal.dot</Template>
  <TotalTime>44</TotalTime>
  <Pages>2</Pages>
  <Words>219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Knut Førsund Informasjon</Company>
  <LinksUpToDate>false</LinksUpToDate>
  <CharactersWithSpaces>1381</CharactersWithSpaces>
  <SharedDoc>false</SharedDoc>
  <HLinks>
    <vt:vector size="12" baseType="variant">
      <vt:variant>
        <vt:i4>2097177</vt:i4>
      </vt:variant>
      <vt:variant>
        <vt:i4>3</vt:i4>
      </vt:variant>
      <vt:variant>
        <vt:i4>0</vt:i4>
      </vt:variant>
      <vt:variant>
        <vt:i4>5</vt:i4>
      </vt:variant>
      <vt:variant>
        <vt:lpwstr>http://www.vollenvel.no</vt:lpwstr>
      </vt:variant>
      <vt:variant>
        <vt:lpwstr/>
      </vt:variant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mailto:post@vollenvel.no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knut@knut.no</cp:lastModifiedBy>
  <cp:revision>1</cp:revision>
  <dcterms:created xsi:type="dcterms:W3CDTF">2023-10-17T11:39:00Z</dcterms:created>
  <dcterms:modified xsi:type="dcterms:W3CDTF">2023-10-18T10:12:00Z</dcterms:modified>
</cp:coreProperties>
</file>